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E7" w:rsidRPr="00053021" w:rsidRDefault="005A68E7" w:rsidP="00053021">
      <w:pPr>
        <w:rPr>
          <w:noProof/>
        </w:rPr>
      </w:pPr>
    </w:p>
    <w:p w:rsidR="005A68E7" w:rsidRPr="00053021" w:rsidRDefault="005A68E7" w:rsidP="00053021">
      <w:pPr>
        <w:rPr>
          <w:noProof/>
        </w:rPr>
      </w:pPr>
    </w:p>
    <w:p w:rsidR="005A68E7" w:rsidRPr="00053021" w:rsidRDefault="005A68E7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577590" w:rsidP="00053021">
      <w:pPr>
        <w:rPr>
          <w:noProof/>
        </w:rPr>
      </w:pPr>
      <w:r>
        <w:rPr>
          <w:noProof/>
        </w:rPr>
        <w:pict>
          <v:rect id="_x0000_s1032" style="position:absolute;margin-left:48.25pt;margin-top:-14.3pt;width:378pt;height:92pt;z-index:251657216" o:allowincell="f" stroked="f" strokecolor="white">
            <v:textbox style="mso-next-textbox:#_x0000_s1032">
              <w:txbxContent>
                <w:p w:rsidR="00A76E39" w:rsidRPr="00C53BAD" w:rsidRDefault="00A76E39" w:rsidP="00A76E39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53BAD">
                    <w:rPr>
                      <w:b/>
                      <w:caps/>
                      <w:sz w:val="24"/>
                      <w:szCs w:val="24"/>
                    </w:rPr>
                    <w:t>администрация</w:t>
                  </w:r>
                </w:p>
                <w:p w:rsidR="00A76E39" w:rsidRPr="00C53BAD" w:rsidRDefault="00A76E39" w:rsidP="00A76E39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53BAD">
                    <w:rPr>
                      <w:b/>
                      <w:caps/>
                      <w:sz w:val="24"/>
                      <w:szCs w:val="24"/>
                    </w:rPr>
                    <w:t>(исполнительно - распорядительный орган)</w:t>
                  </w:r>
                </w:p>
                <w:p w:rsidR="00A76E39" w:rsidRPr="00C53BAD" w:rsidRDefault="00A76E39" w:rsidP="00A76E39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 xml:space="preserve">СЕЛЬСКОГО </w:t>
                  </w:r>
                  <w:r w:rsidRPr="00C53BAD">
                    <w:rPr>
                      <w:b/>
                      <w:caps/>
                      <w:sz w:val="24"/>
                      <w:szCs w:val="24"/>
                    </w:rPr>
                    <w:t>ПОСЕЛЕНИЯ</w:t>
                  </w:r>
                </w:p>
                <w:p w:rsidR="00A76E39" w:rsidRPr="00D72EFF" w:rsidRDefault="00A76E39" w:rsidP="00A76E3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76E39" w:rsidRPr="00C53BAD" w:rsidRDefault="00A76E39" w:rsidP="00A76E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3BAD">
                    <w:rPr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b/>
                      <w:sz w:val="28"/>
                      <w:szCs w:val="28"/>
                    </w:rPr>
                    <w:t>Село Дуброво</w:t>
                  </w:r>
                  <w:r w:rsidRPr="00C53BAD">
                    <w:rPr>
                      <w:b/>
                      <w:sz w:val="28"/>
                      <w:szCs w:val="28"/>
                    </w:rPr>
                    <w:t>»”</w:t>
                  </w:r>
                </w:p>
                <w:p w:rsidR="00A76E39" w:rsidRPr="00C53BAD" w:rsidRDefault="00A76E39" w:rsidP="00A76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3BAD">
                    <w:rPr>
                      <w:b/>
                      <w:sz w:val="24"/>
                      <w:szCs w:val="24"/>
                    </w:rPr>
                    <w:t xml:space="preserve">Кировского района </w:t>
                  </w:r>
                  <w:r>
                    <w:rPr>
                      <w:b/>
                      <w:sz w:val="24"/>
                      <w:szCs w:val="24"/>
                    </w:rPr>
                    <w:t>Калужской</w:t>
                  </w:r>
                  <w:r w:rsidRPr="00C53BAD">
                    <w:rPr>
                      <w:b/>
                      <w:sz w:val="24"/>
                      <w:szCs w:val="24"/>
                    </w:rPr>
                    <w:t xml:space="preserve"> области</w:t>
                  </w:r>
                </w:p>
                <w:p w:rsidR="00F5057F" w:rsidRPr="00A76E39" w:rsidRDefault="00F5057F" w:rsidP="00A76E39"/>
              </w:txbxContent>
            </v:textbox>
          </v:rect>
        </w:pict>
      </w: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F5057F" w:rsidRPr="00053021" w:rsidRDefault="00F5057F" w:rsidP="00053021">
      <w:pPr>
        <w:rPr>
          <w:noProof/>
        </w:rPr>
      </w:pPr>
    </w:p>
    <w:p w:rsidR="00440558" w:rsidRDefault="00440558" w:rsidP="003659D5">
      <w:pPr>
        <w:pStyle w:val="3"/>
      </w:pPr>
    </w:p>
    <w:p w:rsidR="00120D7F" w:rsidRPr="00120D7F" w:rsidRDefault="00120D7F" w:rsidP="00120D7F"/>
    <w:p w:rsidR="005A68E7" w:rsidRPr="00053021" w:rsidRDefault="00874A85" w:rsidP="003659D5">
      <w:pPr>
        <w:pStyle w:val="3"/>
      </w:pPr>
      <w:r w:rsidRPr="00053021">
        <w:t>ПОСТАНОВЛЕНИЕ</w:t>
      </w:r>
    </w:p>
    <w:p w:rsidR="00F5057F" w:rsidRDefault="00F5057F" w:rsidP="00053021">
      <w:pPr>
        <w:rPr>
          <w:color w:val="000000"/>
          <w:sz w:val="26"/>
          <w:szCs w:val="26"/>
        </w:rPr>
      </w:pPr>
    </w:p>
    <w:p w:rsidR="00120D7F" w:rsidRPr="00053021" w:rsidRDefault="00120D7F" w:rsidP="00053021">
      <w:pPr>
        <w:rPr>
          <w:color w:val="000000"/>
          <w:sz w:val="26"/>
          <w:szCs w:val="26"/>
        </w:rPr>
      </w:pPr>
    </w:p>
    <w:p w:rsidR="00F5057F" w:rsidRDefault="00CE6395" w:rsidP="00EA297C">
      <w:pPr>
        <w:pStyle w:val="4"/>
        <w:tabs>
          <w:tab w:val="left" w:pos="9321"/>
        </w:tabs>
      </w:pPr>
      <w:r w:rsidRPr="00053021">
        <w:t xml:space="preserve"> </w:t>
      </w:r>
      <w:r w:rsidR="00131254">
        <w:rPr>
          <w:b/>
          <w:u w:val="single"/>
        </w:rPr>
        <w:t>27</w:t>
      </w:r>
      <w:r w:rsidR="00120D7F">
        <w:rPr>
          <w:b/>
          <w:u w:val="single"/>
        </w:rPr>
        <w:t>.02.202</w:t>
      </w:r>
      <w:r w:rsidR="009939EE">
        <w:rPr>
          <w:b/>
          <w:u w:val="single"/>
        </w:rPr>
        <w:t>4</w:t>
      </w:r>
      <w:r w:rsidRPr="00053021">
        <w:t xml:space="preserve">   </w:t>
      </w:r>
      <w:r w:rsidR="00EA297C">
        <w:softHyphen/>
      </w:r>
      <w:r w:rsidR="00F5057F" w:rsidRPr="00053021">
        <w:t xml:space="preserve">                                     </w:t>
      </w:r>
      <w:r w:rsidR="005D07B6" w:rsidRPr="00053021">
        <w:t xml:space="preserve">        </w:t>
      </w:r>
      <w:r w:rsidR="00A76E39">
        <w:t xml:space="preserve">                 </w:t>
      </w:r>
      <w:r w:rsidR="005D07B6" w:rsidRPr="00053021">
        <w:t xml:space="preserve">              </w:t>
      </w:r>
      <w:r w:rsidR="00896F25">
        <w:t xml:space="preserve">     </w:t>
      </w:r>
      <w:r w:rsidR="002E6EDD">
        <w:t xml:space="preserve">                 </w:t>
      </w:r>
      <w:r w:rsidR="00896F25">
        <w:t xml:space="preserve">   </w:t>
      </w:r>
      <w:r w:rsidR="008A7A37">
        <w:t xml:space="preserve">             </w:t>
      </w:r>
      <w:r w:rsidR="003C03B3" w:rsidRPr="00A76E39">
        <w:rPr>
          <w:b/>
          <w:u w:val="single"/>
        </w:rPr>
        <w:t>№</w:t>
      </w:r>
      <w:r w:rsidR="00896F25" w:rsidRPr="00A76E39">
        <w:rPr>
          <w:b/>
          <w:u w:val="single"/>
        </w:rPr>
        <w:t xml:space="preserve"> </w:t>
      </w:r>
      <w:r w:rsidR="00120D7F">
        <w:rPr>
          <w:b/>
          <w:u w:val="single"/>
        </w:rPr>
        <w:t>13</w:t>
      </w:r>
    </w:p>
    <w:p w:rsidR="00436EE5" w:rsidRPr="00436EE5" w:rsidRDefault="00436EE5" w:rsidP="00436EE5"/>
    <w:p w:rsidR="00F5057F" w:rsidRPr="00053021" w:rsidRDefault="00577590" w:rsidP="0005302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75pt;margin-top:10.9pt;width:211.65pt;height:51.5pt;z-index:251658240" wrapcoords="-68 0 -68 21450 21600 21450 21600 0 -68 0" stroked="f" strokecolor="white">
            <v:textbox style="mso-next-textbox:#_x0000_s1033">
              <w:txbxContent>
                <w:p w:rsidR="00120D7F" w:rsidRPr="00A103BC" w:rsidRDefault="00120D7F" w:rsidP="00120D7F">
                  <w:pPr>
                    <w:ind w:right="26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у</w:t>
                  </w:r>
                  <w:r w:rsidR="00E768C4">
                    <w:rPr>
                      <w:b/>
                      <w:sz w:val="26"/>
                      <w:szCs w:val="26"/>
                    </w:rPr>
                    <w:t>тратившими</w:t>
                  </w:r>
                  <w:proofErr w:type="gramEnd"/>
                  <w:r w:rsidR="00E768C4">
                    <w:rPr>
                      <w:b/>
                      <w:sz w:val="26"/>
                      <w:szCs w:val="26"/>
                    </w:rPr>
                    <w:t xml:space="preserve"> силу муниципальных а</w:t>
                  </w:r>
                  <w:r>
                    <w:rPr>
                      <w:b/>
                      <w:sz w:val="26"/>
                      <w:szCs w:val="26"/>
                    </w:rPr>
                    <w:t>ктов</w:t>
                  </w:r>
                </w:p>
                <w:p w:rsidR="00022ECB" w:rsidRPr="00440558" w:rsidRDefault="00022ECB" w:rsidP="008E04FA">
                  <w:pPr>
                    <w:ind w:right="26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p w:rsidR="00515375" w:rsidRPr="00053021" w:rsidRDefault="00515375" w:rsidP="00053021">
      <w:pPr>
        <w:rPr>
          <w:noProof/>
          <w:sz w:val="26"/>
          <w:szCs w:val="26"/>
        </w:rPr>
      </w:pPr>
    </w:p>
    <w:p w:rsidR="00515375" w:rsidRPr="00053021" w:rsidRDefault="00515375" w:rsidP="00053021">
      <w:pPr>
        <w:rPr>
          <w:noProof/>
        </w:rPr>
      </w:pPr>
    </w:p>
    <w:p w:rsidR="00515375" w:rsidRPr="00053021" w:rsidRDefault="00515375" w:rsidP="00053021">
      <w:pPr>
        <w:rPr>
          <w:noProof/>
          <w:sz w:val="26"/>
          <w:szCs w:val="26"/>
        </w:rPr>
      </w:pPr>
    </w:p>
    <w:p w:rsidR="00120D7F" w:rsidRPr="00120D7F" w:rsidRDefault="00120D7F" w:rsidP="00120D7F">
      <w:pPr>
        <w:rPr>
          <w:noProof/>
        </w:rPr>
      </w:pPr>
    </w:p>
    <w:p w:rsidR="00120D7F" w:rsidRPr="00436EE5" w:rsidRDefault="00A76E39" w:rsidP="00120D7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6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Устава муниципа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льного образования «Сельское поселение «Село Дуброво»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«Село Дуброво» </w:t>
      </w:r>
      <w:r w:rsidR="00436EE5" w:rsidRPr="00436EE5">
        <w:rPr>
          <w:rFonts w:ascii="Times New Roman" w:hAnsi="Times New Roman" w:cs="Times New Roman"/>
          <w:bCs w:val="0"/>
          <w:sz w:val="26"/>
          <w:szCs w:val="26"/>
        </w:rPr>
        <w:t>ПОСТАНОВЛЯЕТ</w:t>
      </w:r>
      <w:r w:rsidR="00436EE5"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120D7F" w:rsidRDefault="00120D7F" w:rsidP="00120D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утратившими силу:</w:t>
      </w:r>
    </w:p>
    <w:p w:rsidR="00120D7F" w:rsidRDefault="00120D7F" w:rsidP="00120D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сельского поселения «Село Дуброво» от 01.02.2022 № 1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Положения о порядке предоставления субсидии социально ориентированным некоммерческим организациям, осуществляющим</w:t>
      </w:r>
      <w:r w:rsidR="00E768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деятельность по профилактике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и (или) тушен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 пожаров»;</w:t>
      </w:r>
    </w:p>
    <w:p w:rsidR="00120D7F" w:rsidRPr="00436EE5" w:rsidRDefault="00120D7F" w:rsidP="00120D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сельского поселения «Село Дуброво» от 12.01.2023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 «О внесении изменений в постановление администрации сельского поселения «Село Дуброво» от 01.02.2022 № 1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Положения о порядке предоставления субсидии социально ориентированным некоммерческим организациям, осуществляющим</w:t>
      </w:r>
      <w:r w:rsidR="00E768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деятельность по профилактике </w:t>
      </w:r>
      <w:r w:rsidRPr="00436EE5">
        <w:rPr>
          <w:rFonts w:ascii="Times New Roman" w:hAnsi="Times New Roman" w:cs="Times New Roman"/>
          <w:b w:val="0"/>
          <w:bCs w:val="0"/>
          <w:sz w:val="26"/>
          <w:szCs w:val="26"/>
        </w:rPr>
        <w:t>и (или) тушен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 пожаров».</w:t>
      </w:r>
    </w:p>
    <w:p w:rsidR="005916AD" w:rsidRDefault="00120D7F" w:rsidP="00E768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6EE5">
        <w:rPr>
          <w:bCs/>
          <w:color w:val="000000"/>
          <w:sz w:val="26"/>
          <w:szCs w:val="26"/>
        </w:rPr>
        <w:t>2.</w:t>
      </w:r>
      <w:r w:rsidRPr="00436EE5">
        <w:rPr>
          <w:sz w:val="26"/>
          <w:szCs w:val="26"/>
        </w:rPr>
        <w:t xml:space="preserve"> Настоящее</w:t>
      </w:r>
      <w:r>
        <w:rPr>
          <w:sz w:val="26"/>
          <w:szCs w:val="26"/>
        </w:rPr>
        <w:t xml:space="preserve"> постановление вступает в силу после официального опубликования</w:t>
      </w:r>
      <w:r w:rsidRPr="00436EE5">
        <w:rPr>
          <w:sz w:val="26"/>
          <w:szCs w:val="26"/>
        </w:rPr>
        <w:t>.</w:t>
      </w:r>
    </w:p>
    <w:p w:rsidR="00E768C4" w:rsidRDefault="00E768C4" w:rsidP="00E768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68C4" w:rsidRDefault="00E768C4" w:rsidP="00E768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F2C00" w:rsidRPr="00E768C4" w:rsidRDefault="007A5C5D" w:rsidP="00E768C4">
      <w:pPr>
        <w:autoSpaceDE w:val="0"/>
        <w:autoSpaceDN w:val="0"/>
        <w:adjustRightInd w:val="0"/>
        <w:jc w:val="both"/>
        <w:rPr>
          <w:b/>
          <w:sz w:val="26"/>
        </w:rPr>
      </w:pPr>
      <w:r w:rsidRPr="00053021">
        <w:rPr>
          <w:b/>
          <w:sz w:val="26"/>
        </w:rPr>
        <w:t>Г</w:t>
      </w:r>
      <w:r w:rsidR="00C511D3">
        <w:rPr>
          <w:b/>
          <w:sz w:val="26"/>
        </w:rPr>
        <w:t>лав</w:t>
      </w:r>
      <w:r w:rsidR="00186254">
        <w:rPr>
          <w:b/>
          <w:sz w:val="26"/>
        </w:rPr>
        <w:t>а</w:t>
      </w:r>
      <w:r w:rsidR="00A76E39">
        <w:rPr>
          <w:b/>
          <w:sz w:val="26"/>
        </w:rPr>
        <w:t xml:space="preserve"> </w:t>
      </w:r>
      <w:r w:rsidR="00C511D3">
        <w:rPr>
          <w:b/>
          <w:sz w:val="26"/>
        </w:rPr>
        <w:t xml:space="preserve">администрации </w:t>
      </w:r>
      <w:r w:rsidR="00D732F8" w:rsidRPr="00053021">
        <w:rPr>
          <w:b/>
          <w:sz w:val="26"/>
        </w:rPr>
        <w:t xml:space="preserve">      </w:t>
      </w:r>
      <w:r w:rsidR="00F80426">
        <w:rPr>
          <w:b/>
          <w:sz w:val="26"/>
        </w:rPr>
        <w:t xml:space="preserve">                                 </w:t>
      </w:r>
      <w:r w:rsidR="00D732F8" w:rsidRPr="00053021">
        <w:rPr>
          <w:b/>
          <w:sz w:val="26"/>
        </w:rPr>
        <w:t xml:space="preserve">     </w:t>
      </w:r>
      <w:r w:rsidR="00F05791">
        <w:rPr>
          <w:b/>
          <w:sz w:val="26"/>
        </w:rPr>
        <w:t xml:space="preserve">       </w:t>
      </w:r>
      <w:r w:rsidR="00F56910">
        <w:rPr>
          <w:b/>
          <w:sz w:val="26"/>
        </w:rPr>
        <w:t xml:space="preserve"> </w:t>
      </w:r>
      <w:r w:rsidR="00F05791">
        <w:rPr>
          <w:b/>
          <w:sz w:val="26"/>
        </w:rPr>
        <w:t xml:space="preserve"> </w:t>
      </w:r>
      <w:r w:rsidR="00D732F8" w:rsidRPr="00053021">
        <w:rPr>
          <w:b/>
          <w:sz w:val="26"/>
        </w:rPr>
        <w:t xml:space="preserve">        </w:t>
      </w:r>
      <w:r w:rsidRPr="00053021">
        <w:rPr>
          <w:b/>
          <w:sz w:val="26"/>
        </w:rPr>
        <w:t xml:space="preserve"> </w:t>
      </w:r>
      <w:r w:rsidR="00A76E39">
        <w:rPr>
          <w:b/>
          <w:sz w:val="26"/>
        </w:rPr>
        <w:t xml:space="preserve">           </w:t>
      </w:r>
      <w:r w:rsidR="00D732F8" w:rsidRPr="00053021">
        <w:rPr>
          <w:b/>
          <w:sz w:val="26"/>
        </w:rPr>
        <w:t xml:space="preserve">  </w:t>
      </w:r>
      <w:r w:rsidR="00EA297C">
        <w:rPr>
          <w:b/>
          <w:sz w:val="26"/>
        </w:rPr>
        <w:t xml:space="preserve">        </w:t>
      </w:r>
      <w:r w:rsidR="00D732F8" w:rsidRPr="00053021">
        <w:rPr>
          <w:b/>
          <w:sz w:val="26"/>
        </w:rPr>
        <w:t xml:space="preserve"> </w:t>
      </w:r>
      <w:r w:rsidR="00A76E39">
        <w:rPr>
          <w:b/>
          <w:sz w:val="26"/>
        </w:rPr>
        <w:t>А.М.Зайце</w:t>
      </w:r>
      <w:r w:rsidR="00186254">
        <w:rPr>
          <w:b/>
          <w:sz w:val="26"/>
        </w:rPr>
        <w:t>в</w:t>
      </w:r>
    </w:p>
    <w:sectPr w:rsidR="002F2C00" w:rsidRPr="00E768C4" w:rsidSect="002F2C00">
      <w:pgSz w:w="11906" w:h="16838"/>
      <w:pgMar w:top="709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773"/>
    <w:multiLevelType w:val="hybridMultilevel"/>
    <w:tmpl w:val="5398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21270"/>
    <w:multiLevelType w:val="hybridMultilevel"/>
    <w:tmpl w:val="104ED710"/>
    <w:lvl w:ilvl="0" w:tplc="10722F24">
      <w:start w:val="1"/>
      <w:numFmt w:val="bullet"/>
      <w:lvlText w:val="−"/>
      <w:lvlJc w:val="left"/>
      <w:pPr>
        <w:tabs>
          <w:tab w:val="num" w:pos="737"/>
        </w:tabs>
        <w:ind w:left="79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185"/>
    <w:rsid w:val="000006BA"/>
    <w:rsid w:val="000133BE"/>
    <w:rsid w:val="00014AC2"/>
    <w:rsid w:val="00017DD0"/>
    <w:rsid w:val="000211EE"/>
    <w:rsid w:val="00022ECB"/>
    <w:rsid w:val="00034E25"/>
    <w:rsid w:val="00053021"/>
    <w:rsid w:val="00055B15"/>
    <w:rsid w:val="000614BF"/>
    <w:rsid w:val="00085F35"/>
    <w:rsid w:val="0008641F"/>
    <w:rsid w:val="000A0B83"/>
    <w:rsid w:val="000B7FCC"/>
    <w:rsid w:val="000D6557"/>
    <w:rsid w:val="000E16C4"/>
    <w:rsid w:val="000E7E47"/>
    <w:rsid w:val="000F2B46"/>
    <w:rsid w:val="001000A7"/>
    <w:rsid w:val="00102BEB"/>
    <w:rsid w:val="00112EF3"/>
    <w:rsid w:val="00120D7F"/>
    <w:rsid w:val="00124D50"/>
    <w:rsid w:val="00131254"/>
    <w:rsid w:val="001474C1"/>
    <w:rsid w:val="0018342B"/>
    <w:rsid w:val="00186254"/>
    <w:rsid w:val="00187518"/>
    <w:rsid w:val="001A13B0"/>
    <w:rsid w:val="001B1F1C"/>
    <w:rsid w:val="001B669D"/>
    <w:rsid w:val="001D5E97"/>
    <w:rsid w:val="001D65FF"/>
    <w:rsid w:val="00236D54"/>
    <w:rsid w:val="002403BA"/>
    <w:rsid w:val="00241D9A"/>
    <w:rsid w:val="00241FA4"/>
    <w:rsid w:val="00251E62"/>
    <w:rsid w:val="00252C28"/>
    <w:rsid w:val="00263191"/>
    <w:rsid w:val="002840AB"/>
    <w:rsid w:val="00285EAD"/>
    <w:rsid w:val="00297802"/>
    <w:rsid w:val="002A4AFF"/>
    <w:rsid w:val="002B240F"/>
    <w:rsid w:val="002B70DE"/>
    <w:rsid w:val="002D67FB"/>
    <w:rsid w:val="002E6EDD"/>
    <w:rsid w:val="002F2C00"/>
    <w:rsid w:val="0031272A"/>
    <w:rsid w:val="00326E0D"/>
    <w:rsid w:val="00335185"/>
    <w:rsid w:val="00351185"/>
    <w:rsid w:val="003632C8"/>
    <w:rsid w:val="003659D5"/>
    <w:rsid w:val="003823DB"/>
    <w:rsid w:val="0038592E"/>
    <w:rsid w:val="00397EA8"/>
    <w:rsid w:val="003C03B3"/>
    <w:rsid w:val="003C2A36"/>
    <w:rsid w:val="00414822"/>
    <w:rsid w:val="004321BC"/>
    <w:rsid w:val="00434F8F"/>
    <w:rsid w:val="00436EE5"/>
    <w:rsid w:val="00440558"/>
    <w:rsid w:val="00441CCA"/>
    <w:rsid w:val="004671BA"/>
    <w:rsid w:val="00471CAC"/>
    <w:rsid w:val="00472AF1"/>
    <w:rsid w:val="0048099C"/>
    <w:rsid w:val="00480E6D"/>
    <w:rsid w:val="00487523"/>
    <w:rsid w:val="00496477"/>
    <w:rsid w:val="004A1648"/>
    <w:rsid w:val="004A2AD7"/>
    <w:rsid w:val="004A2D7D"/>
    <w:rsid w:val="004A42C0"/>
    <w:rsid w:val="004B6487"/>
    <w:rsid w:val="004C2131"/>
    <w:rsid w:val="004E2FF8"/>
    <w:rsid w:val="004E54C8"/>
    <w:rsid w:val="004F6E11"/>
    <w:rsid w:val="00501F51"/>
    <w:rsid w:val="00505A93"/>
    <w:rsid w:val="00515375"/>
    <w:rsid w:val="00520AFB"/>
    <w:rsid w:val="0053016B"/>
    <w:rsid w:val="0053152B"/>
    <w:rsid w:val="0053210C"/>
    <w:rsid w:val="0054728C"/>
    <w:rsid w:val="00551188"/>
    <w:rsid w:val="00553CE4"/>
    <w:rsid w:val="00572661"/>
    <w:rsid w:val="00577590"/>
    <w:rsid w:val="0058732C"/>
    <w:rsid w:val="005916AD"/>
    <w:rsid w:val="005A68E7"/>
    <w:rsid w:val="005B373B"/>
    <w:rsid w:val="005B488A"/>
    <w:rsid w:val="005D07B6"/>
    <w:rsid w:val="005F67F5"/>
    <w:rsid w:val="00605063"/>
    <w:rsid w:val="006100A5"/>
    <w:rsid w:val="00620236"/>
    <w:rsid w:val="006259A7"/>
    <w:rsid w:val="00635FAE"/>
    <w:rsid w:val="006470F5"/>
    <w:rsid w:val="00647566"/>
    <w:rsid w:val="006A1016"/>
    <w:rsid w:val="006C01E4"/>
    <w:rsid w:val="006C6510"/>
    <w:rsid w:val="006D2D26"/>
    <w:rsid w:val="006D6F16"/>
    <w:rsid w:val="006E1FC4"/>
    <w:rsid w:val="0070489C"/>
    <w:rsid w:val="00722745"/>
    <w:rsid w:val="00732F41"/>
    <w:rsid w:val="00761B61"/>
    <w:rsid w:val="00767A16"/>
    <w:rsid w:val="00775372"/>
    <w:rsid w:val="00783C30"/>
    <w:rsid w:val="00795F9A"/>
    <w:rsid w:val="007A5585"/>
    <w:rsid w:val="007A5C5D"/>
    <w:rsid w:val="007D3004"/>
    <w:rsid w:val="007D3587"/>
    <w:rsid w:val="007D7435"/>
    <w:rsid w:val="00812ED9"/>
    <w:rsid w:val="00831048"/>
    <w:rsid w:val="00841153"/>
    <w:rsid w:val="00857CC2"/>
    <w:rsid w:val="0087229E"/>
    <w:rsid w:val="00874A85"/>
    <w:rsid w:val="0088540C"/>
    <w:rsid w:val="00896F25"/>
    <w:rsid w:val="008A0C3B"/>
    <w:rsid w:val="008A5F96"/>
    <w:rsid w:val="008A7A37"/>
    <w:rsid w:val="008B0217"/>
    <w:rsid w:val="008B40AC"/>
    <w:rsid w:val="008C409F"/>
    <w:rsid w:val="008C51B9"/>
    <w:rsid w:val="008D762A"/>
    <w:rsid w:val="008E04FA"/>
    <w:rsid w:val="008F1788"/>
    <w:rsid w:val="008F1C8F"/>
    <w:rsid w:val="009001A8"/>
    <w:rsid w:val="00906003"/>
    <w:rsid w:val="009147C4"/>
    <w:rsid w:val="00915D2B"/>
    <w:rsid w:val="009163A8"/>
    <w:rsid w:val="009202A7"/>
    <w:rsid w:val="0092304C"/>
    <w:rsid w:val="00926DE0"/>
    <w:rsid w:val="00931FBB"/>
    <w:rsid w:val="00987F21"/>
    <w:rsid w:val="009939EE"/>
    <w:rsid w:val="009A0DF9"/>
    <w:rsid w:val="009B074C"/>
    <w:rsid w:val="009B1DFA"/>
    <w:rsid w:val="009B1EC5"/>
    <w:rsid w:val="009C6769"/>
    <w:rsid w:val="009D3559"/>
    <w:rsid w:val="009E5EDE"/>
    <w:rsid w:val="009E67D0"/>
    <w:rsid w:val="00A1296D"/>
    <w:rsid w:val="00A43638"/>
    <w:rsid w:val="00A4587F"/>
    <w:rsid w:val="00A52B6B"/>
    <w:rsid w:val="00A65D7F"/>
    <w:rsid w:val="00A76E39"/>
    <w:rsid w:val="00A97DDA"/>
    <w:rsid w:val="00AA0C48"/>
    <w:rsid w:val="00AD5DDC"/>
    <w:rsid w:val="00AE0D1C"/>
    <w:rsid w:val="00AE78CA"/>
    <w:rsid w:val="00AE7B20"/>
    <w:rsid w:val="00B21AA8"/>
    <w:rsid w:val="00B27B09"/>
    <w:rsid w:val="00B50F9F"/>
    <w:rsid w:val="00B55497"/>
    <w:rsid w:val="00B63697"/>
    <w:rsid w:val="00B6615A"/>
    <w:rsid w:val="00B80B65"/>
    <w:rsid w:val="00BC1A56"/>
    <w:rsid w:val="00C000D2"/>
    <w:rsid w:val="00C11E70"/>
    <w:rsid w:val="00C2391A"/>
    <w:rsid w:val="00C504FF"/>
    <w:rsid w:val="00C511D3"/>
    <w:rsid w:val="00C73148"/>
    <w:rsid w:val="00C87A3E"/>
    <w:rsid w:val="00C95063"/>
    <w:rsid w:val="00CA5730"/>
    <w:rsid w:val="00CB061B"/>
    <w:rsid w:val="00CE6395"/>
    <w:rsid w:val="00D01487"/>
    <w:rsid w:val="00D215BD"/>
    <w:rsid w:val="00D26375"/>
    <w:rsid w:val="00D3327F"/>
    <w:rsid w:val="00D36885"/>
    <w:rsid w:val="00D36900"/>
    <w:rsid w:val="00D61021"/>
    <w:rsid w:val="00D70F65"/>
    <w:rsid w:val="00D72023"/>
    <w:rsid w:val="00D732F8"/>
    <w:rsid w:val="00D920C8"/>
    <w:rsid w:val="00DA3368"/>
    <w:rsid w:val="00DA402F"/>
    <w:rsid w:val="00DB0C7C"/>
    <w:rsid w:val="00DB7706"/>
    <w:rsid w:val="00E05ABD"/>
    <w:rsid w:val="00E1088D"/>
    <w:rsid w:val="00E10EB3"/>
    <w:rsid w:val="00E11C36"/>
    <w:rsid w:val="00E17F1D"/>
    <w:rsid w:val="00E217B0"/>
    <w:rsid w:val="00E6180B"/>
    <w:rsid w:val="00E63770"/>
    <w:rsid w:val="00E71BE9"/>
    <w:rsid w:val="00E768C4"/>
    <w:rsid w:val="00E9609A"/>
    <w:rsid w:val="00EA297C"/>
    <w:rsid w:val="00EB62E0"/>
    <w:rsid w:val="00EC2BD1"/>
    <w:rsid w:val="00EC5C28"/>
    <w:rsid w:val="00EF13EF"/>
    <w:rsid w:val="00F05791"/>
    <w:rsid w:val="00F34655"/>
    <w:rsid w:val="00F36345"/>
    <w:rsid w:val="00F46BFF"/>
    <w:rsid w:val="00F5057F"/>
    <w:rsid w:val="00F539D0"/>
    <w:rsid w:val="00F56910"/>
    <w:rsid w:val="00F6657D"/>
    <w:rsid w:val="00F80426"/>
    <w:rsid w:val="00F9676C"/>
    <w:rsid w:val="00F96E74"/>
    <w:rsid w:val="00FC1581"/>
    <w:rsid w:val="00FD2965"/>
    <w:rsid w:val="00FD464F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 strokecolor="white">
      <v:fill color="white"/>
      <v:stroke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CCA"/>
  </w:style>
  <w:style w:type="paragraph" w:styleId="1">
    <w:name w:val="heading 1"/>
    <w:basedOn w:val="a"/>
    <w:next w:val="a"/>
    <w:qFormat/>
    <w:rsid w:val="00441CC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41CC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41CC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41CC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41CCA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1CCA"/>
    <w:rPr>
      <w:b/>
      <w:color w:val="000000"/>
      <w:sz w:val="26"/>
    </w:rPr>
  </w:style>
  <w:style w:type="paragraph" w:styleId="a4">
    <w:name w:val="Balloon Text"/>
    <w:basedOn w:val="a"/>
    <w:semiHidden/>
    <w:rsid w:val="009B1E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00A7"/>
    <w:pPr>
      <w:ind w:left="720"/>
      <w:contextualSpacing/>
    </w:pPr>
  </w:style>
  <w:style w:type="paragraph" w:customStyle="1" w:styleId="ConsPlusTitle">
    <w:name w:val="ConsPlusTitle"/>
    <w:uiPriority w:val="99"/>
    <w:rsid w:val="00365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2F2C0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F2C00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7F8C-EAB4-41A5-8F5F-14545899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Dubrovo2</cp:lastModifiedBy>
  <cp:revision>14</cp:revision>
  <cp:lastPrinted>2024-02-28T12:18:00Z</cp:lastPrinted>
  <dcterms:created xsi:type="dcterms:W3CDTF">2023-01-09T06:53:00Z</dcterms:created>
  <dcterms:modified xsi:type="dcterms:W3CDTF">2024-04-17T08:59:00Z</dcterms:modified>
</cp:coreProperties>
</file>